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81246B" w:rsidRPr="0081246B" w:rsidTr="0081246B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6B" w:rsidRPr="0081246B" w:rsidRDefault="0081246B" w:rsidP="0081246B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81246B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6B" w:rsidRPr="0081246B" w:rsidRDefault="0081246B" w:rsidP="0081246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81246B" w:rsidRPr="0081246B" w:rsidTr="0081246B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81246B" w:rsidRPr="0081246B" w:rsidRDefault="0081246B" w:rsidP="008124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1246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81246B" w:rsidRPr="0081246B" w:rsidTr="0081246B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1246B" w:rsidRPr="0081246B" w:rsidRDefault="0081246B" w:rsidP="0081246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1246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1246B" w:rsidRPr="0081246B" w:rsidRDefault="0081246B" w:rsidP="008124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1246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81246B" w:rsidRPr="0081246B" w:rsidTr="0081246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1246B" w:rsidRPr="0081246B" w:rsidRDefault="0081246B" w:rsidP="0081246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1246B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1246B" w:rsidRPr="0081246B" w:rsidRDefault="0081246B" w:rsidP="0081246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1246B">
              <w:rPr>
                <w:rFonts w:ascii="Arial" w:hAnsi="Arial" w:cs="Arial"/>
                <w:sz w:val="24"/>
                <w:szCs w:val="24"/>
                <w:lang w:val="en-ZA" w:eastAsia="en-ZA"/>
              </w:rPr>
              <w:t>14.0470</w:t>
            </w:r>
          </w:p>
        </w:tc>
      </w:tr>
      <w:tr w:rsidR="0081246B" w:rsidRPr="0081246B" w:rsidTr="0081246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1246B" w:rsidRPr="0081246B" w:rsidRDefault="0081246B" w:rsidP="0081246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1246B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1246B" w:rsidRPr="0081246B" w:rsidRDefault="0081246B" w:rsidP="0081246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1246B">
              <w:rPr>
                <w:rFonts w:ascii="Arial" w:hAnsi="Arial" w:cs="Arial"/>
                <w:sz w:val="24"/>
                <w:szCs w:val="24"/>
                <w:lang w:val="en-ZA" w:eastAsia="en-ZA"/>
              </w:rPr>
              <w:t>17.1772</w:t>
            </w:r>
          </w:p>
        </w:tc>
      </w:tr>
      <w:tr w:rsidR="0081246B" w:rsidRPr="0081246B" w:rsidTr="0081246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1246B" w:rsidRPr="0081246B" w:rsidRDefault="0081246B" w:rsidP="0081246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1246B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1246B" w:rsidRPr="0081246B" w:rsidRDefault="0081246B" w:rsidP="0081246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1246B">
              <w:rPr>
                <w:rFonts w:ascii="Arial" w:hAnsi="Arial" w:cs="Arial"/>
                <w:sz w:val="24"/>
                <w:szCs w:val="24"/>
                <w:lang w:val="en-ZA" w:eastAsia="en-ZA"/>
              </w:rPr>
              <w:t>15.2838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F41898" w:rsidRPr="00F41898" w:rsidTr="00F41898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898" w:rsidRPr="00F41898" w:rsidRDefault="00F41898" w:rsidP="00F41898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F41898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898" w:rsidRPr="00F41898" w:rsidRDefault="00F41898" w:rsidP="00F4189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F41898" w:rsidRPr="00F41898" w:rsidTr="00F4189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41898" w:rsidRPr="00F41898" w:rsidRDefault="00F41898" w:rsidP="00F418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4189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F41898" w:rsidRPr="00F41898" w:rsidTr="00F41898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41898" w:rsidRPr="00F41898" w:rsidRDefault="00F41898" w:rsidP="00F4189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4189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41898" w:rsidRPr="00F41898" w:rsidRDefault="00F41898" w:rsidP="00F418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4189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F41898" w:rsidRPr="00F41898" w:rsidTr="00F4189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41898" w:rsidRPr="00F41898" w:rsidRDefault="00F41898" w:rsidP="00F4189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41898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41898" w:rsidRPr="00F41898" w:rsidRDefault="00F41898" w:rsidP="00F4189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41898">
              <w:rPr>
                <w:rFonts w:ascii="Arial" w:hAnsi="Arial" w:cs="Arial"/>
                <w:sz w:val="24"/>
                <w:szCs w:val="24"/>
                <w:lang w:val="en-ZA" w:eastAsia="en-ZA"/>
              </w:rPr>
              <w:t>14.0408</w:t>
            </w:r>
          </w:p>
        </w:tc>
      </w:tr>
      <w:tr w:rsidR="00F41898" w:rsidRPr="00F41898" w:rsidTr="00F4189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41898" w:rsidRPr="00F41898" w:rsidRDefault="00F41898" w:rsidP="00F4189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41898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41898" w:rsidRPr="00F41898" w:rsidRDefault="00F41898" w:rsidP="00F4189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41898">
              <w:rPr>
                <w:rFonts w:ascii="Arial" w:hAnsi="Arial" w:cs="Arial"/>
                <w:sz w:val="24"/>
                <w:szCs w:val="24"/>
                <w:lang w:val="en-ZA" w:eastAsia="en-ZA"/>
              </w:rPr>
              <w:t>17.1216</w:t>
            </w:r>
          </w:p>
        </w:tc>
      </w:tr>
      <w:tr w:rsidR="00F41898" w:rsidRPr="00F41898" w:rsidTr="00F4189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41898" w:rsidRPr="00F41898" w:rsidRDefault="00F41898" w:rsidP="00F4189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41898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41898" w:rsidRPr="00F41898" w:rsidRDefault="00F41898" w:rsidP="00F4189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41898">
              <w:rPr>
                <w:rFonts w:ascii="Arial" w:hAnsi="Arial" w:cs="Arial"/>
                <w:sz w:val="24"/>
                <w:szCs w:val="24"/>
                <w:lang w:val="en-ZA" w:eastAsia="en-ZA"/>
              </w:rPr>
              <w:t>15.2691</w:t>
            </w:r>
          </w:p>
        </w:tc>
      </w:tr>
    </w:tbl>
    <w:p w:rsidR="00F41898" w:rsidRPr="00035935" w:rsidRDefault="00F41898" w:rsidP="00035935">
      <w:bookmarkStart w:id="0" w:name="_GoBack"/>
      <w:bookmarkEnd w:id="0"/>
    </w:p>
    <w:sectPr w:rsidR="00F41898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6B"/>
    <w:rsid w:val="00025128"/>
    <w:rsid w:val="00035935"/>
    <w:rsid w:val="00220021"/>
    <w:rsid w:val="002961E0"/>
    <w:rsid w:val="00685853"/>
    <w:rsid w:val="00775E6E"/>
    <w:rsid w:val="007E1A9E"/>
    <w:rsid w:val="0081246B"/>
    <w:rsid w:val="008A1AC8"/>
    <w:rsid w:val="00AB3092"/>
    <w:rsid w:val="00BE7473"/>
    <w:rsid w:val="00C8566A"/>
    <w:rsid w:val="00D54B08"/>
    <w:rsid w:val="00F4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898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41898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F41898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41898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F4189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41898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F41898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81246B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81246B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F41898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F41898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F41898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F41898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81246B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F41898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81246B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F418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898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41898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F41898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41898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F4189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41898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F41898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81246B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81246B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F41898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F41898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F41898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F41898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81246B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F41898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81246B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F418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3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2016-10-21T09:03:00Z</dcterms:created>
  <dcterms:modified xsi:type="dcterms:W3CDTF">2016-10-21T14:07:00Z</dcterms:modified>
</cp:coreProperties>
</file>